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0B83E" w14:textId="77777777" w:rsidR="00A261E1" w:rsidRPr="00A261E1" w:rsidRDefault="00A261E1" w:rsidP="00A261E1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A261E1">
        <w:rPr>
          <w:b/>
          <w:bCs/>
          <w:sz w:val="30"/>
          <w:szCs w:val="30"/>
        </w:rPr>
        <w:t>РОССИЙСКАЯ ФЕДЕРАЦИЯ</w:t>
      </w:r>
      <w:r w:rsidRPr="00A261E1">
        <w:rPr>
          <w:b/>
          <w:bCs/>
          <w:sz w:val="30"/>
          <w:szCs w:val="30"/>
        </w:rPr>
        <w:br/>
        <w:t>РЕСПУБЛИКА ХАКАСИЯ</w:t>
      </w:r>
    </w:p>
    <w:p w14:paraId="0DD5D69F" w14:textId="77777777" w:rsidR="006D42B6" w:rsidRPr="006D42B6" w:rsidRDefault="006D42B6" w:rsidP="00A261E1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</w:p>
    <w:p w14:paraId="4168E06A" w14:textId="41B6688E" w:rsidR="00A261E1" w:rsidRPr="00A261E1" w:rsidRDefault="00A261E1" w:rsidP="00A261E1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A261E1">
        <w:rPr>
          <w:b/>
          <w:bCs/>
          <w:sz w:val="30"/>
          <w:szCs w:val="30"/>
        </w:rPr>
        <w:t xml:space="preserve">АДМИНИСТРАЦИЯ </w:t>
      </w:r>
      <w:r w:rsidRPr="00A261E1">
        <w:rPr>
          <w:b/>
          <w:bCs/>
          <w:sz w:val="30"/>
          <w:szCs w:val="30"/>
        </w:rPr>
        <w:br/>
        <w:t>ОРДЖОНИКИДЗЕВСКОГО РАЙОНА</w:t>
      </w:r>
    </w:p>
    <w:p w14:paraId="6F761DB1" w14:textId="77777777" w:rsidR="00A261E1" w:rsidRPr="00A261E1" w:rsidRDefault="00A261E1" w:rsidP="00A261E1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</w:p>
    <w:p w14:paraId="215E11AE" w14:textId="77777777" w:rsidR="00A261E1" w:rsidRPr="00A261E1" w:rsidRDefault="00A261E1" w:rsidP="00A261E1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A261E1">
        <w:rPr>
          <w:b/>
          <w:bCs/>
          <w:sz w:val="30"/>
          <w:szCs w:val="30"/>
        </w:rPr>
        <w:t>ПОСТАНОВЛЕНИЕ</w:t>
      </w:r>
    </w:p>
    <w:p w14:paraId="30D8F5C9" w14:textId="77777777" w:rsidR="00A261E1" w:rsidRPr="00A261E1" w:rsidRDefault="00A261E1" w:rsidP="00A261E1">
      <w:pPr>
        <w:jc w:val="center"/>
        <w:rPr>
          <w:b/>
          <w:szCs w:val="28"/>
        </w:rPr>
      </w:pPr>
    </w:p>
    <w:p w14:paraId="0E59F4FE" w14:textId="77777777" w:rsidR="00A261E1" w:rsidRPr="00A261E1" w:rsidRDefault="00A261E1" w:rsidP="00A261E1">
      <w:pPr>
        <w:jc w:val="center"/>
        <w:rPr>
          <w:b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043"/>
        <w:gridCol w:w="2999"/>
      </w:tblGrid>
      <w:tr w:rsidR="00A261E1" w:rsidRPr="00A261E1" w14:paraId="25FA2053" w14:textId="77777777" w:rsidTr="00FE6F6A">
        <w:tc>
          <w:tcPr>
            <w:tcW w:w="3190" w:type="dxa"/>
            <w:vAlign w:val="center"/>
          </w:tcPr>
          <w:p w14:paraId="2C186700" w14:textId="33B495F8" w:rsidR="00A261E1" w:rsidRPr="00A261E1" w:rsidRDefault="00262FFA" w:rsidP="00A2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14 </w:t>
            </w:r>
            <w:r w:rsidR="0056493C">
              <w:rPr>
                <w:rFonts w:ascii="Times New Roman" w:hAnsi="Times New Roman"/>
                <w:bCs/>
                <w:sz w:val="28"/>
                <w:szCs w:val="28"/>
              </w:rPr>
              <w:t>апреля</w:t>
            </w:r>
            <w:r w:rsidR="00A261E1" w:rsidRPr="00A261E1">
              <w:rPr>
                <w:rFonts w:ascii="Times New Roman" w:hAnsi="Times New Roman"/>
                <w:bCs/>
                <w:sz w:val="28"/>
                <w:szCs w:val="28"/>
              </w:rPr>
              <w:t xml:space="preserve"> 2023 г.</w:t>
            </w:r>
          </w:p>
        </w:tc>
        <w:tc>
          <w:tcPr>
            <w:tcW w:w="3190" w:type="dxa"/>
          </w:tcPr>
          <w:p w14:paraId="3F3443B7" w14:textId="77777777" w:rsidR="00A261E1" w:rsidRPr="00A261E1" w:rsidRDefault="00A261E1" w:rsidP="00A2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14:paraId="53169FB7" w14:textId="27BC5CB4" w:rsidR="00A261E1" w:rsidRPr="00A261E1" w:rsidRDefault="00A261E1" w:rsidP="00A2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1E1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262FFA">
              <w:rPr>
                <w:rFonts w:ascii="Times New Roman" w:hAnsi="Times New Roman"/>
                <w:bCs/>
                <w:sz w:val="28"/>
                <w:szCs w:val="28"/>
              </w:rPr>
              <w:t>126</w:t>
            </w:r>
            <w:bookmarkStart w:id="0" w:name="_GoBack"/>
            <w:bookmarkEnd w:id="0"/>
          </w:p>
        </w:tc>
      </w:tr>
      <w:tr w:rsidR="00A261E1" w:rsidRPr="00A261E1" w14:paraId="31582EED" w14:textId="77777777" w:rsidTr="00FE6F6A">
        <w:tc>
          <w:tcPr>
            <w:tcW w:w="3190" w:type="dxa"/>
          </w:tcPr>
          <w:p w14:paraId="07B6D8C3" w14:textId="77777777" w:rsidR="00A261E1" w:rsidRPr="00A261E1" w:rsidRDefault="00A261E1" w:rsidP="00A26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14:paraId="0CA664B2" w14:textId="77777777" w:rsidR="00A261E1" w:rsidRPr="00A261E1" w:rsidRDefault="00A261E1" w:rsidP="00A2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1E1">
              <w:rPr>
                <w:rFonts w:ascii="Times New Roman" w:hAnsi="Times New Roman"/>
                <w:bCs/>
                <w:sz w:val="28"/>
                <w:szCs w:val="28"/>
              </w:rPr>
              <w:t>п. Копьёво</w:t>
            </w:r>
          </w:p>
        </w:tc>
        <w:tc>
          <w:tcPr>
            <w:tcW w:w="3190" w:type="dxa"/>
          </w:tcPr>
          <w:p w14:paraId="6671A873" w14:textId="77777777" w:rsidR="00A261E1" w:rsidRPr="00A261E1" w:rsidRDefault="00A261E1" w:rsidP="00A2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1F0D0A33" w14:textId="1CA10B70" w:rsidR="00A261E1" w:rsidRDefault="00A261E1" w:rsidP="00A261E1">
      <w:pPr>
        <w:jc w:val="center"/>
        <w:rPr>
          <w:sz w:val="28"/>
          <w:szCs w:val="28"/>
        </w:rPr>
      </w:pPr>
    </w:p>
    <w:p w14:paraId="69408A26" w14:textId="77777777" w:rsidR="006D42B6" w:rsidRPr="00A261E1" w:rsidRDefault="006D42B6" w:rsidP="00A261E1">
      <w:pPr>
        <w:jc w:val="center"/>
        <w:rPr>
          <w:sz w:val="28"/>
          <w:szCs w:val="28"/>
        </w:rPr>
      </w:pPr>
    </w:p>
    <w:p w14:paraId="2BA0E427" w14:textId="77777777" w:rsidR="00D1222E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</w:t>
      </w:r>
      <w:r w:rsidR="0025697A" w:rsidRPr="0025697A">
        <w:rPr>
          <w:b/>
          <w:sz w:val="28"/>
          <w:szCs w:val="28"/>
        </w:rPr>
        <w:t xml:space="preserve">предоставления субсидии </w:t>
      </w:r>
    </w:p>
    <w:p w14:paraId="4DEB88CF" w14:textId="77777777" w:rsidR="00D1222E" w:rsidRDefault="0025697A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>юридическим лицам, индивидуальным предпринимателям,</w:t>
      </w:r>
    </w:p>
    <w:p w14:paraId="50062ACC" w14:textId="3C273244" w:rsidR="00D1222E" w:rsidRDefault="0025697A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>физическим лицам – производителям товаров, работ,</w:t>
      </w:r>
    </w:p>
    <w:p w14:paraId="1203AE1D" w14:textId="68BD7124" w:rsidR="00D1222E" w:rsidRDefault="0025697A" w:rsidP="00D1222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>услуг на оплату соглашения о финансовом обеспечении</w:t>
      </w:r>
    </w:p>
    <w:p w14:paraId="3A4786CB" w14:textId="77777777" w:rsidR="00D1222E" w:rsidRDefault="0025697A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затрат, связанных с оказанием </w:t>
      </w:r>
      <w:r w:rsidR="004F253F">
        <w:rPr>
          <w:b/>
          <w:sz w:val="28"/>
          <w:szCs w:val="28"/>
        </w:rPr>
        <w:t>муниципальных</w:t>
      </w:r>
      <w:r w:rsidRPr="0025697A">
        <w:rPr>
          <w:b/>
          <w:sz w:val="28"/>
          <w:szCs w:val="28"/>
        </w:rPr>
        <w:t xml:space="preserve"> услуг</w:t>
      </w:r>
    </w:p>
    <w:p w14:paraId="1D994E36" w14:textId="7FD28B95" w:rsidR="00D1222E" w:rsidRDefault="0025697A" w:rsidP="00D1222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>в социальной сфере в соответствии</w:t>
      </w:r>
    </w:p>
    <w:p w14:paraId="0FB7A220" w14:textId="15EC1975" w:rsidR="00137C3D" w:rsidRPr="0025697A" w:rsidRDefault="0025697A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>с социальным сертификатом</w:t>
      </w:r>
    </w:p>
    <w:p w14:paraId="12D34E9D" w14:textId="687C375F" w:rsidR="00137C3D" w:rsidRDefault="00137C3D" w:rsidP="004F25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065169A" w14:textId="77777777" w:rsidR="00D1222E" w:rsidRPr="004F253F" w:rsidRDefault="00D1222E" w:rsidP="004F25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F7B9E39" w14:textId="53524ABC" w:rsidR="004F253F" w:rsidRDefault="00137C3D" w:rsidP="004F253F">
      <w:pPr>
        <w:ind w:right="62" w:firstLine="709"/>
        <w:jc w:val="both"/>
        <w:rPr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4F253F">
        <w:rPr>
          <w:sz w:val="28"/>
          <w:szCs w:val="28"/>
          <w:lang w:eastAsia="en-US"/>
        </w:rPr>
        <w:t>,</w:t>
      </w:r>
      <w:r w:rsidRPr="007468CA">
        <w:rPr>
          <w:color w:val="000000"/>
          <w:sz w:val="28"/>
          <w:szCs w:val="28"/>
        </w:rPr>
        <w:t xml:space="preserve"> </w:t>
      </w:r>
      <w:r w:rsidR="004F253F" w:rsidRPr="00C7352E">
        <w:rPr>
          <w:sz w:val="28"/>
          <w:szCs w:val="28"/>
        </w:rPr>
        <w:t>руководствуясь статьей 70 Устава муниципального образования Орджоникидзевский район, Администрация</w:t>
      </w:r>
      <w:r w:rsidR="004F253F" w:rsidRPr="00F773A4">
        <w:rPr>
          <w:sz w:val="28"/>
          <w:szCs w:val="28"/>
        </w:rPr>
        <w:t xml:space="preserve"> Орджоникидзевского района</w:t>
      </w:r>
      <w:r w:rsidR="004F253F">
        <w:rPr>
          <w:sz w:val="28"/>
          <w:szCs w:val="28"/>
        </w:rPr>
        <w:t xml:space="preserve">  </w:t>
      </w:r>
      <w:r w:rsidR="004F253F" w:rsidRPr="00F773A4">
        <w:rPr>
          <w:sz w:val="28"/>
          <w:szCs w:val="28"/>
        </w:rPr>
        <w:t xml:space="preserve"> </w:t>
      </w:r>
      <w:r w:rsidR="004F253F" w:rsidRPr="00F773A4">
        <w:rPr>
          <w:b/>
          <w:sz w:val="28"/>
          <w:szCs w:val="28"/>
        </w:rPr>
        <w:t>п о с т а н о в л я е т:</w:t>
      </w:r>
      <w:r w:rsidR="004F253F">
        <w:rPr>
          <w:b/>
          <w:sz w:val="28"/>
          <w:szCs w:val="28"/>
        </w:rPr>
        <w:t xml:space="preserve"> </w:t>
      </w:r>
    </w:p>
    <w:p w14:paraId="65601214" w14:textId="076613B3" w:rsidR="00137C3D" w:rsidRPr="004F253F" w:rsidRDefault="00137C3D" w:rsidP="004F253F">
      <w:pPr>
        <w:pStyle w:val="af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en-US"/>
        </w:rPr>
      </w:pPr>
      <w:r w:rsidRPr="004F253F">
        <w:rPr>
          <w:sz w:val="28"/>
          <w:szCs w:val="28"/>
          <w:lang w:eastAsia="en-US"/>
        </w:rPr>
        <w:t xml:space="preserve">Утвердить Порядок </w:t>
      </w:r>
      <w:r w:rsidR="0025697A" w:rsidRPr="004F253F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4F253F">
        <w:rPr>
          <w:sz w:val="28"/>
          <w:szCs w:val="28"/>
        </w:rPr>
        <w:t>муниципальных</w:t>
      </w:r>
      <w:r w:rsidR="0025697A" w:rsidRPr="004F253F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="00556723">
        <w:rPr>
          <w:sz w:val="28"/>
          <w:szCs w:val="28"/>
        </w:rPr>
        <w:t xml:space="preserve"> (приложение)</w:t>
      </w:r>
      <w:r w:rsidRPr="004F253F">
        <w:rPr>
          <w:sz w:val="28"/>
          <w:szCs w:val="28"/>
        </w:rPr>
        <w:t>.</w:t>
      </w:r>
    </w:p>
    <w:p w14:paraId="49377852" w14:textId="3C4CDDC1" w:rsidR="00D1222E" w:rsidRPr="000533DA" w:rsidRDefault="00D1222E" w:rsidP="004F253F">
      <w:pPr>
        <w:pStyle w:val="af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со дня его принятия</w:t>
      </w:r>
      <w:r w:rsidR="003657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распространяет</w:t>
      </w:r>
      <w:r w:rsidR="00A03B65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 w:rsidR="009324E5">
        <w:rPr>
          <w:color w:val="000000"/>
          <w:sz w:val="28"/>
          <w:szCs w:val="28"/>
        </w:rPr>
        <w:t>на правоотношения,</w:t>
      </w:r>
      <w:r w:rsidR="00EE3B56">
        <w:rPr>
          <w:color w:val="000000"/>
          <w:sz w:val="28"/>
          <w:szCs w:val="28"/>
        </w:rPr>
        <w:t xml:space="preserve"> возникшие </w:t>
      </w:r>
      <w:r>
        <w:rPr>
          <w:color w:val="000000"/>
          <w:sz w:val="28"/>
          <w:szCs w:val="28"/>
        </w:rPr>
        <w:t xml:space="preserve">с </w:t>
      </w:r>
      <w:r w:rsidR="00556723">
        <w:rPr>
          <w:color w:val="000000"/>
          <w:sz w:val="28"/>
          <w:szCs w:val="28"/>
        </w:rPr>
        <w:t xml:space="preserve">01 марта 2023 года, </w:t>
      </w:r>
      <w:r w:rsidR="003657C5">
        <w:rPr>
          <w:color w:val="000000"/>
          <w:sz w:val="28"/>
          <w:szCs w:val="28"/>
        </w:rPr>
        <w:t xml:space="preserve">и </w:t>
      </w:r>
      <w:r w:rsidR="00556723">
        <w:rPr>
          <w:color w:val="000000"/>
          <w:sz w:val="28"/>
          <w:szCs w:val="28"/>
        </w:rPr>
        <w:t xml:space="preserve">подлежит размещению на официальном сайте </w:t>
      </w:r>
      <w:r w:rsidR="00556723" w:rsidRPr="006D42B6">
        <w:rPr>
          <w:color w:val="000000"/>
          <w:sz w:val="28"/>
          <w:szCs w:val="28"/>
        </w:rPr>
        <w:t xml:space="preserve">Администрации </w:t>
      </w:r>
      <w:r w:rsidR="00556723">
        <w:rPr>
          <w:sz w:val="28"/>
          <w:szCs w:val="28"/>
          <w:lang w:eastAsia="en-US"/>
        </w:rPr>
        <w:t>Орджоникидзевского района</w:t>
      </w:r>
      <w:r>
        <w:rPr>
          <w:color w:val="000000"/>
          <w:sz w:val="28"/>
          <w:szCs w:val="28"/>
        </w:rPr>
        <w:t>.</w:t>
      </w:r>
    </w:p>
    <w:p w14:paraId="3AC2B007" w14:textId="4CFC533C" w:rsidR="00137C3D" w:rsidRDefault="00137C3D" w:rsidP="004F253F">
      <w:pPr>
        <w:tabs>
          <w:tab w:val="left" w:pos="426"/>
        </w:tabs>
        <w:jc w:val="both"/>
        <w:rPr>
          <w:sz w:val="28"/>
          <w:szCs w:val="28"/>
        </w:rPr>
      </w:pPr>
    </w:p>
    <w:p w14:paraId="07120C47" w14:textId="45A34DC8" w:rsidR="00D1222E" w:rsidRDefault="00D1222E" w:rsidP="004F253F">
      <w:pPr>
        <w:tabs>
          <w:tab w:val="left" w:pos="426"/>
        </w:tabs>
        <w:jc w:val="both"/>
        <w:rPr>
          <w:sz w:val="28"/>
          <w:szCs w:val="28"/>
        </w:rPr>
      </w:pPr>
    </w:p>
    <w:p w14:paraId="24EBD025" w14:textId="77777777" w:rsidR="00D1222E" w:rsidRDefault="00D1222E" w:rsidP="004F253F">
      <w:pPr>
        <w:tabs>
          <w:tab w:val="left" w:pos="426"/>
        </w:tabs>
        <w:jc w:val="both"/>
        <w:rPr>
          <w:sz w:val="28"/>
          <w:szCs w:val="28"/>
        </w:rPr>
      </w:pPr>
    </w:p>
    <w:p w14:paraId="59E7D149" w14:textId="66AEFC6A" w:rsidR="00137C3D" w:rsidRPr="005F595D" w:rsidRDefault="00D1222E" w:rsidP="004F25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Орджоникидзевского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А.И.Тайченачев</w:t>
      </w:r>
    </w:p>
    <w:p w14:paraId="75542B38" w14:textId="77777777" w:rsidR="00556723" w:rsidRDefault="00556723">
      <w:pPr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br w:type="page"/>
      </w:r>
    </w:p>
    <w:p w14:paraId="3B60A115" w14:textId="29CB3F9D" w:rsidR="001161C5" w:rsidRDefault="00CE282E" w:rsidP="00CE282E">
      <w:pPr>
        <w:widowControl w:val="0"/>
        <w:autoSpaceDE w:val="0"/>
        <w:autoSpaceDN w:val="0"/>
        <w:adjustRightInd w:val="0"/>
        <w:ind w:left="482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 xml:space="preserve">Приложение  </w:t>
      </w:r>
    </w:p>
    <w:p w14:paraId="6A15BA16" w14:textId="6417F846" w:rsidR="00EE3B56" w:rsidRDefault="00CE282E" w:rsidP="00CE282E">
      <w:pPr>
        <w:widowControl w:val="0"/>
        <w:autoSpaceDE w:val="0"/>
        <w:autoSpaceDN w:val="0"/>
        <w:adjustRightInd w:val="0"/>
        <w:ind w:left="482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</w:t>
      </w:r>
      <w:r w:rsidR="00137C3D">
        <w:rPr>
          <w:color w:val="000000" w:themeColor="text1"/>
          <w:sz w:val="28"/>
          <w:szCs w:val="28"/>
          <w:lang w:eastAsia="en-US"/>
        </w:rPr>
        <w:t>постановлени</w:t>
      </w:r>
      <w:r>
        <w:rPr>
          <w:color w:val="000000" w:themeColor="text1"/>
          <w:sz w:val="28"/>
          <w:szCs w:val="28"/>
          <w:lang w:eastAsia="en-US"/>
        </w:rPr>
        <w:t>ю</w:t>
      </w:r>
      <w:r w:rsidR="00137C3D">
        <w:rPr>
          <w:color w:val="000000" w:themeColor="text1"/>
          <w:sz w:val="28"/>
          <w:szCs w:val="28"/>
          <w:lang w:eastAsia="en-US"/>
        </w:rPr>
        <w:t xml:space="preserve"> Администрации </w:t>
      </w:r>
      <w:r w:rsidR="00EE3B56">
        <w:rPr>
          <w:color w:val="000000" w:themeColor="text1"/>
          <w:sz w:val="28"/>
          <w:szCs w:val="28"/>
          <w:lang w:eastAsia="en-US"/>
        </w:rPr>
        <w:t xml:space="preserve">Орджоникидзевского района </w:t>
      </w:r>
    </w:p>
    <w:p w14:paraId="757BA3BF" w14:textId="34BEA1B7" w:rsidR="00137C3D" w:rsidRPr="001161C5" w:rsidRDefault="00137C3D" w:rsidP="00CE282E">
      <w:pPr>
        <w:widowControl w:val="0"/>
        <w:autoSpaceDE w:val="0"/>
        <w:autoSpaceDN w:val="0"/>
        <w:adjustRightInd w:val="0"/>
        <w:ind w:left="482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Pr="00556723">
        <w:rPr>
          <w:color w:val="000000" w:themeColor="text1"/>
          <w:sz w:val="28"/>
          <w:szCs w:val="28"/>
          <w:lang w:eastAsia="en-US"/>
        </w:rPr>
        <w:t>__</w:t>
      </w:r>
      <w:r w:rsidR="00FC59EF">
        <w:rPr>
          <w:color w:val="000000" w:themeColor="text1"/>
          <w:sz w:val="28"/>
          <w:szCs w:val="28"/>
          <w:lang w:eastAsia="en-US"/>
        </w:rPr>
        <w:t>__________</w:t>
      </w:r>
      <w:r w:rsidRPr="00556723">
        <w:rPr>
          <w:color w:val="000000" w:themeColor="text1"/>
          <w:sz w:val="28"/>
          <w:szCs w:val="28"/>
          <w:lang w:eastAsia="en-US"/>
        </w:rPr>
        <w:t>___ № ____</w:t>
      </w:r>
    </w:p>
    <w:p w14:paraId="5D8499A1" w14:textId="77777777" w:rsidR="00D93C64" w:rsidRPr="00EE3B56" w:rsidRDefault="00D93C64" w:rsidP="00EE3B56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Pr="00EE3B56" w:rsidRDefault="00C05841" w:rsidP="00EE3B5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4223F28" w14:textId="20D9B2BE" w:rsidR="0025697A" w:rsidRPr="0025697A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97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EE3B56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25697A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с социальным сертификатом </w:t>
      </w:r>
    </w:p>
    <w:p w14:paraId="50DDB3E0" w14:textId="2F0765F7" w:rsidR="0025697A" w:rsidRDefault="0025697A" w:rsidP="0025697A"/>
    <w:p w14:paraId="49DF777E" w14:textId="77777777" w:rsidR="00EE3B56" w:rsidRPr="00FA33F6" w:rsidRDefault="00EE3B56" w:rsidP="0025697A"/>
    <w:p w14:paraId="644A8A1D" w14:textId="211395D7" w:rsidR="0025697A" w:rsidRPr="0025697A" w:rsidRDefault="0025697A" w:rsidP="00EE3B56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</w:t>
      </w:r>
      <w:r w:rsidR="00EE3B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65BA35A3" w:rsidR="0025697A" w:rsidRPr="00EE3B56" w:rsidRDefault="0025697A" w:rsidP="00EE3B56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B56">
        <w:rPr>
          <w:rFonts w:ascii="Times New Roman" w:hAnsi="Times New Roman" w:cs="Times New Roman"/>
          <w:b w:val="0"/>
          <w:sz w:val="28"/>
          <w:szCs w:val="28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47BC4" w:rsidRPr="0056493C">
        <w:rPr>
          <w:rFonts w:ascii="Times New Roman" w:hAnsi="Times New Roman" w:cs="Times New Roman"/>
          <w:b w:val="0"/>
          <w:sz w:val="28"/>
          <w:szCs w:val="28"/>
        </w:rPr>
        <w:t>услуг на оплату соглашения о финансовом обеспечении затрат</w:t>
      </w:r>
      <w:r w:rsidR="00D47BC4" w:rsidRPr="00EE3B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3B56">
        <w:rPr>
          <w:rFonts w:ascii="Times New Roman" w:hAnsi="Times New Roman" w:cs="Times New Roman"/>
          <w:b w:val="0"/>
          <w:sz w:val="28"/>
          <w:szCs w:val="28"/>
        </w:rPr>
        <w:t xml:space="preserve">(далее – муниципальная услуга) в соответствии с социальным сертификатом. </w:t>
      </w:r>
    </w:p>
    <w:p w14:paraId="3E61C82E" w14:textId="433E539D" w:rsidR="0025697A" w:rsidRPr="009C2535" w:rsidRDefault="0025697A" w:rsidP="00EE3B56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253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Pr="00BE3395">
        <w:rPr>
          <w:rFonts w:ascii="Times New Roman" w:hAnsi="Times New Roman" w:cs="Times New Roman"/>
          <w:b w:val="0"/>
          <w:iCs/>
          <w:sz w:val="28"/>
          <w:szCs w:val="28"/>
        </w:rPr>
        <w:t xml:space="preserve">решением </w:t>
      </w:r>
      <w:r w:rsidRPr="00BE33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</w:t>
      </w:r>
      <w:r w:rsidR="004E4074" w:rsidRPr="00BE33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районном </w:t>
      </w:r>
      <w:r w:rsidRPr="00BE33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бюджете</w:t>
      </w:r>
      <w:r w:rsidR="004E4074" w:rsidRPr="00BE33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образования Орджоникидзевский район</w:t>
      </w:r>
      <w:r w:rsidR="004E4074" w:rsidRPr="00BE3395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="004E4074" w:rsidRPr="00BE33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Республики Хакасия</w:t>
      </w:r>
      <w:r w:rsidRPr="009C2535">
        <w:rPr>
          <w:rFonts w:ascii="Times New Roman" w:hAnsi="Times New Roman" w:cs="Times New Roman"/>
          <w:b w:val="0"/>
          <w:sz w:val="28"/>
          <w:szCs w:val="28"/>
        </w:rPr>
        <w:t xml:space="preserve"> на текущий финансовый год и плановый период и доведенных на цели, указанные в пункте 2 настоящего Порядка, </w:t>
      </w:r>
      <w:r w:rsidR="000611D8" w:rsidRPr="000611D8">
        <w:rPr>
          <w:rFonts w:ascii="Times New Roman" w:hAnsi="Times New Roman" w:cs="Times New Roman"/>
          <w:b w:val="0"/>
          <w:sz w:val="28"/>
          <w:szCs w:val="28"/>
        </w:rPr>
        <w:t xml:space="preserve">Управлению образования </w:t>
      </w:r>
      <w:r w:rsidR="00D47BC4" w:rsidRPr="000611D8">
        <w:rPr>
          <w:rFonts w:ascii="Times New Roman" w:hAnsi="Times New Roman" w:cs="Times New Roman"/>
          <w:b w:val="0"/>
          <w:sz w:val="28"/>
          <w:szCs w:val="28"/>
        </w:rPr>
        <w:t>Администрации Орджоникидзевского района</w:t>
      </w:r>
      <w:r w:rsidR="000611D8">
        <w:rPr>
          <w:rFonts w:ascii="Times New Roman" w:hAnsi="Times New Roman" w:cs="Times New Roman"/>
          <w:b w:val="0"/>
          <w:sz w:val="28"/>
          <w:szCs w:val="28"/>
        </w:rPr>
        <w:t xml:space="preserve"> Республики Хакасия</w:t>
      </w:r>
      <w:r w:rsidRPr="009C2535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Pr="009C2535">
        <w:rPr>
          <w:rFonts w:ascii="Times New Roman" w:hAnsi="Times New Roman" w:cs="Times New Roman"/>
          <w:b w:val="0"/>
          <w:sz w:val="28"/>
          <w:szCs w:val="28"/>
        </w:rPr>
        <w:t>(далее – уполномоченный орган) лимитов бюджетных обязательств.</w:t>
      </w:r>
    </w:p>
    <w:p w14:paraId="48495F5B" w14:textId="457371A1" w:rsidR="0025697A" w:rsidRPr="003657C5" w:rsidRDefault="0025697A" w:rsidP="003657C5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57C5">
        <w:rPr>
          <w:rFonts w:ascii="Times New Roman" w:hAnsi="Times New Roman" w:cs="Times New Roman"/>
          <w:b w:val="0"/>
          <w:sz w:val="28"/>
          <w:szCs w:val="28"/>
        </w:rPr>
        <w:t xml:space="preserve">Результатом предоставления субсидии является оказание в соответствии с </w:t>
      </w:r>
      <w:r w:rsidR="009324E5" w:rsidRPr="003657C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Орджоникидзевского района от </w:t>
      </w:r>
      <w:r w:rsidR="003657C5" w:rsidRPr="003657C5">
        <w:rPr>
          <w:rFonts w:ascii="Times New Roman" w:hAnsi="Times New Roman" w:cs="Times New Roman"/>
          <w:b w:val="0"/>
          <w:sz w:val="28"/>
          <w:szCs w:val="28"/>
        </w:rPr>
        <w:t>29</w:t>
      </w:r>
      <w:r w:rsidR="009324E5" w:rsidRPr="003657C5">
        <w:rPr>
          <w:rFonts w:ascii="Times New Roman" w:hAnsi="Times New Roman" w:cs="Times New Roman"/>
          <w:b w:val="0"/>
          <w:sz w:val="28"/>
          <w:szCs w:val="28"/>
        </w:rPr>
        <w:t xml:space="preserve">.03.2023 № </w:t>
      </w:r>
      <w:r w:rsidR="003657C5" w:rsidRPr="003657C5">
        <w:rPr>
          <w:rFonts w:ascii="Times New Roman" w:hAnsi="Times New Roman" w:cs="Times New Roman"/>
          <w:b w:val="0"/>
          <w:sz w:val="28"/>
          <w:szCs w:val="28"/>
        </w:rPr>
        <w:t>85</w:t>
      </w:r>
      <w:r w:rsidR="009324E5" w:rsidRPr="003657C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657C5" w:rsidRPr="003657C5">
        <w:rPr>
          <w:rFonts w:ascii="Times New Roman" w:hAnsi="Times New Roman" w:cs="Times New Roman"/>
          <w:b w:val="0"/>
          <w:sz w:val="28"/>
          <w:szCs w:val="28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3657C5" w:rsidRPr="003657C5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образования Орджоникидзевский район,  о форме и сроках формирования отчета об их исполнении</w:t>
      </w:r>
      <w:r w:rsidR="009324E5" w:rsidRPr="003657C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657C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="00A53B3B">
        <w:rPr>
          <w:rFonts w:ascii="Times New Roman" w:hAnsi="Times New Roman" w:cs="Times New Roman"/>
          <w:b w:val="0"/>
          <w:sz w:val="28"/>
          <w:szCs w:val="28"/>
        </w:rPr>
        <w:t xml:space="preserve">«Реализация дополнительных образовательных программ (за исключением дополнительных предпрофессиональных программ в области искусства)» </w:t>
      </w:r>
      <w:r w:rsidRPr="003657C5">
        <w:rPr>
          <w:rFonts w:ascii="Times New Roman" w:hAnsi="Times New Roman" w:cs="Times New Roman"/>
          <w:b w:val="0"/>
          <w:sz w:val="28"/>
          <w:szCs w:val="28"/>
        </w:rPr>
        <w:t>потребителям услуг, предъявившим получателю субсидии социальный сертификат.</w:t>
      </w:r>
    </w:p>
    <w:p w14:paraId="41DC0D4F" w14:textId="1F29C77A" w:rsidR="0025697A" w:rsidRPr="009C2535" w:rsidRDefault="0025697A" w:rsidP="009C2535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2535">
        <w:rPr>
          <w:rFonts w:ascii="Times New Roman" w:hAnsi="Times New Roman" w:cs="Times New Roman"/>
          <w:b w:val="0"/>
          <w:sz w:val="28"/>
          <w:szCs w:val="28"/>
        </w:rPr>
        <w:t xml:space="preserve">Размер субсидии, предоставляемый </w:t>
      </w:r>
      <w:r w:rsidRPr="009C2535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9C2535">
        <w:rPr>
          <w:rFonts w:ascii="Times New Roman" w:hAnsi="Times New Roman" w:cs="Times New Roman"/>
          <w:b w:val="0"/>
          <w:sz w:val="28"/>
          <w:szCs w:val="28"/>
        </w:rPr>
        <w:t xml:space="preserve">-му получателю субсидии </w:t>
      </w:r>
      <w:r w:rsidRPr="009C2535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Pr="009C2535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Vi</w:t>
      </w:r>
      <w:r w:rsidRPr="009C2535">
        <w:rPr>
          <w:rFonts w:ascii="Times New Roman" w:hAnsi="Times New Roman" w:cs="Times New Roman"/>
          <w:b w:val="0"/>
          <w:i/>
          <w:sz w:val="28"/>
          <w:szCs w:val="28"/>
        </w:rPr>
        <w:t xml:space="preserve">) </w:t>
      </w:r>
      <w:r w:rsidRPr="009C2535">
        <w:rPr>
          <w:rFonts w:ascii="Times New Roman" w:hAnsi="Times New Roman" w:cs="Times New Roman"/>
          <w:b w:val="0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7D5350E3" w14:textId="79C1E709" w:rsidR="0025697A" w:rsidRPr="0025697A" w:rsidRDefault="00014B60" w:rsidP="007D7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</m:oMath>
      </m:oMathPara>
    </w:p>
    <w:p w14:paraId="0052FF64" w14:textId="70EDD1AC" w:rsidR="0025697A" w:rsidRPr="0025697A" w:rsidRDefault="007D7D71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0B1C5A9A" w14:textId="18059046" w:rsidR="0025697A" w:rsidRPr="0025697A" w:rsidRDefault="0025697A" w:rsidP="007D7D7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r w:rsidR="007D7D71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</w:t>
      </w:r>
      <w:r w:rsidR="007D7D71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14:paraId="59CC6D0F" w14:textId="73368026" w:rsidR="0025697A" w:rsidRPr="0025697A" w:rsidRDefault="0025697A" w:rsidP="007D7D7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="007D7D71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</w:t>
      </w:r>
      <w:r w:rsidR="007D7D71">
        <w:rPr>
          <w:sz w:val="28"/>
          <w:szCs w:val="28"/>
        </w:rPr>
        <w:t xml:space="preserve"> </w:t>
      </w:r>
      <w:r w:rsidRPr="00856BCF">
        <w:rPr>
          <w:sz w:val="28"/>
          <w:szCs w:val="28"/>
        </w:rPr>
        <w:t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856BCF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856BCF">
        <w:rPr>
          <w:sz w:val="28"/>
          <w:szCs w:val="28"/>
        </w:rPr>
        <w:t>, утвержденного Уполномоченным органом</w:t>
      </w:r>
      <w:r w:rsidRPr="004353C0">
        <w:rPr>
          <w:sz w:val="28"/>
          <w:szCs w:val="28"/>
        </w:rPr>
        <w:t>;</w:t>
      </w:r>
    </w:p>
    <w:p w14:paraId="1280B9A0" w14:textId="13952C8A" w:rsidR="0025697A" w:rsidRPr="0025697A" w:rsidRDefault="0025697A" w:rsidP="007D7D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6F5DE9DE" w14:textId="0CDF1EFB" w:rsidR="0025697A" w:rsidRPr="0025697A" w:rsidRDefault="0025697A" w:rsidP="007D7D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5E40390C" w:rsidR="0025697A" w:rsidRPr="007D7D71" w:rsidRDefault="0025697A" w:rsidP="007D7D71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7D71">
        <w:rPr>
          <w:rFonts w:ascii="Times New Roman" w:hAnsi="Times New Roman" w:cs="Times New Roman"/>
          <w:b w:val="0"/>
          <w:sz w:val="28"/>
          <w:szCs w:val="28"/>
        </w:rPr>
        <w:t>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59013710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14:paraId="18E63C27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3B121E0E" w:rsidR="0025697A" w:rsidRPr="009A2DFC" w:rsidRDefault="0025697A" w:rsidP="009A2DFC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>в октябре - ноябре - в сроки, установленные планом-графиком, в размере не более 2/3 остатка годового размера субсидии;</w:t>
      </w:r>
    </w:p>
    <w:p w14:paraId="7C222BC8" w14:textId="354F7962" w:rsidR="0025697A" w:rsidRPr="009A2DFC" w:rsidRDefault="0025697A" w:rsidP="009A2DFC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9A2DFC">
        <w:rPr>
          <w:rFonts w:eastAsia="Calibri"/>
          <w:sz w:val="28"/>
          <w:szCs w:val="28"/>
        </w:rPr>
        <w:t xml:space="preserve">за декабрь - после предоставления получателем субсидии уполномоченному органу отчета за 11 месяцев (предварительного за год) в части предварительной оценки достижения плановых показателей годового объема оказания </w:t>
      </w:r>
      <w:r w:rsidRPr="009A2DFC">
        <w:rPr>
          <w:sz w:val="28"/>
          <w:szCs w:val="28"/>
        </w:rPr>
        <w:t xml:space="preserve">муниципальных </w:t>
      </w:r>
      <w:r w:rsidRPr="009A2DFC">
        <w:rPr>
          <w:rFonts w:eastAsia="Calibri"/>
          <w:sz w:val="28"/>
          <w:szCs w:val="28"/>
        </w:rPr>
        <w:t xml:space="preserve">услуг за соответствующий финансовый </w:t>
      </w:r>
      <w:r w:rsidRPr="009A2DFC">
        <w:rPr>
          <w:rFonts w:eastAsia="Calibri"/>
          <w:sz w:val="28"/>
          <w:szCs w:val="28"/>
        </w:rPr>
        <w:lastRenderedPageBreak/>
        <w:t>год в сроки, установленные в соглашении, но не позднее 15 декабря текущего финансового года.</w:t>
      </w:r>
    </w:p>
    <w:p w14:paraId="45F6A2CC" w14:textId="3218AE4D" w:rsidR="0025697A" w:rsidRPr="009A2DFC" w:rsidRDefault="0025697A" w:rsidP="009A2DFC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DFC">
        <w:rPr>
          <w:sz w:val="28"/>
          <w:szCs w:val="28"/>
        </w:rPr>
        <w:t xml:space="preserve">Получатель субсидии </w:t>
      </w:r>
      <w:r w:rsidR="009A2DFC" w:rsidRPr="009324E5">
        <w:rPr>
          <w:sz w:val="28"/>
          <w:szCs w:val="28"/>
        </w:rPr>
        <w:t>ежемесячно</w:t>
      </w:r>
      <w:r w:rsidRPr="009A2DFC">
        <w:rPr>
          <w:sz w:val="28"/>
          <w:szCs w:val="28"/>
        </w:rPr>
        <w:t xml:space="preserve"> не позднее 1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CE282E">
        <w:rPr>
          <w:sz w:val="28"/>
          <w:szCs w:val="28"/>
        </w:rPr>
        <w:t>.</w:t>
      </w:r>
      <w:r w:rsidRPr="009A2DFC">
        <w:rPr>
          <w:sz w:val="28"/>
          <w:szCs w:val="28"/>
        </w:rPr>
        <w:t xml:space="preserve"> </w:t>
      </w:r>
    </w:p>
    <w:p w14:paraId="21D051CA" w14:textId="2437FCA5" w:rsidR="0025697A" w:rsidRPr="0025697A" w:rsidRDefault="0025697A" w:rsidP="009A2DFC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="009A2DFC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и наличия требуемых документов.</w:t>
      </w:r>
    </w:p>
    <w:p w14:paraId="4FDE7884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24C23A65" w14:textId="77777777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72A88F5C" w:rsidR="0025697A" w:rsidRPr="0025697A" w:rsidRDefault="0025697A" w:rsidP="009A2DFC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1EA71B63" w14:textId="733BE0E7" w:rsidR="0025697A" w:rsidRPr="0025697A" w:rsidRDefault="0025697A" w:rsidP="00CE4882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 w:rsidR="00CE4882">
        <w:rPr>
          <w:sz w:val="28"/>
          <w:szCs w:val="28"/>
        </w:rPr>
        <w:t xml:space="preserve">муниципального образования </w:t>
      </w:r>
      <w:r w:rsidR="00D47BC4" w:rsidRPr="00CE4882">
        <w:rPr>
          <w:sz w:val="28"/>
          <w:szCs w:val="28"/>
        </w:rPr>
        <w:t>Орджоникидзевск</w:t>
      </w:r>
      <w:r w:rsidR="00CE4882" w:rsidRPr="00CE4882">
        <w:rPr>
          <w:sz w:val="28"/>
          <w:szCs w:val="28"/>
        </w:rPr>
        <w:t>ий</w:t>
      </w:r>
      <w:r w:rsidR="00D47BC4" w:rsidRPr="00CE4882">
        <w:rPr>
          <w:sz w:val="28"/>
          <w:szCs w:val="28"/>
        </w:rPr>
        <w:t xml:space="preserve"> район</w:t>
      </w:r>
      <w:r w:rsidRPr="0025697A">
        <w:rPr>
          <w:i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14:paraId="0BD27631" w14:textId="684EF737" w:rsidR="0025697A" w:rsidRPr="0025697A" w:rsidRDefault="0025697A" w:rsidP="00232B94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В случае установления факта недостижения получателем субсидии результата предоставления субсидии и (или) нарушения </w:t>
      </w:r>
      <w:r w:rsidR="00232B94">
        <w:rPr>
          <w:sz w:val="28"/>
          <w:szCs w:val="28"/>
        </w:rPr>
        <w:t>стандарта</w:t>
      </w:r>
      <w:r w:rsidRPr="009324E5">
        <w:rPr>
          <w:sz w:val="28"/>
          <w:szCs w:val="28"/>
        </w:rPr>
        <w:t xml:space="preserve"> оказания муниципальной услуги</w:t>
      </w:r>
      <w:r w:rsidR="00232B94">
        <w:rPr>
          <w:sz w:val="28"/>
          <w:szCs w:val="28"/>
        </w:rPr>
        <w:t xml:space="preserve"> </w:t>
      </w:r>
      <w:r w:rsidR="00232B94" w:rsidRPr="00232B94">
        <w:rPr>
          <w:sz w:val="28"/>
          <w:szCs w:val="28"/>
        </w:rPr>
        <w:t>«Реализация дополнительных образовательных программ (за исключением дополнительных предпрофессиональных программ в области искусства)»</w:t>
      </w:r>
      <w:r w:rsidRPr="00856BCF">
        <w:rPr>
          <w:sz w:val="28"/>
          <w:szCs w:val="28"/>
        </w:rPr>
        <w:t xml:space="preserve">, </w:t>
      </w:r>
      <w:r w:rsidR="00CE282E" w:rsidRPr="00856BCF">
        <w:rPr>
          <w:sz w:val="28"/>
          <w:szCs w:val="28"/>
        </w:rPr>
        <w:t xml:space="preserve">утвержденного постановлением Администрации Орджоникидзевского района </w:t>
      </w:r>
      <w:r w:rsidR="00856BCF" w:rsidRPr="00856BCF">
        <w:rPr>
          <w:sz w:val="28"/>
          <w:szCs w:val="28"/>
        </w:rPr>
        <w:t>от 29.03.2023 № 85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Орджоникидзевский район,  о форме и сроках формирования отчета об их исполнении»</w:t>
      </w:r>
      <w:r w:rsidRPr="00856BCF">
        <w:rPr>
          <w:sz w:val="28"/>
          <w:szCs w:val="28"/>
        </w:rPr>
        <w:t>,</w:t>
      </w:r>
      <w:r w:rsidRPr="0025697A">
        <w:rPr>
          <w:sz w:val="28"/>
          <w:szCs w:val="28"/>
        </w:rPr>
        <w:t xml:space="preserve">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="00683343" w:rsidRPr="00BE3395">
        <w:rPr>
          <w:iCs/>
          <w:sz w:val="28"/>
          <w:szCs w:val="28"/>
        </w:rPr>
        <w:t>районный</w:t>
      </w:r>
      <w:r w:rsidRPr="00BE3395">
        <w:rPr>
          <w:iCs/>
          <w:sz w:val="28"/>
          <w:szCs w:val="28"/>
        </w:rPr>
        <w:t xml:space="preserve"> бюджет</w:t>
      </w:r>
      <w:r w:rsidRPr="00BE3395">
        <w:rPr>
          <w:sz w:val="28"/>
          <w:szCs w:val="28"/>
        </w:rPr>
        <w:t xml:space="preserve"> </w:t>
      </w:r>
      <w:r w:rsidR="00683343" w:rsidRPr="00BE3395">
        <w:rPr>
          <w:sz w:val="28"/>
          <w:szCs w:val="28"/>
        </w:rPr>
        <w:t xml:space="preserve">муниципального образования </w:t>
      </w:r>
      <w:r w:rsidR="00D47BC4" w:rsidRPr="00BE3395">
        <w:rPr>
          <w:sz w:val="28"/>
          <w:szCs w:val="28"/>
        </w:rPr>
        <w:t>Орджоникидзевск</w:t>
      </w:r>
      <w:r w:rsidR="00683343" w:rsidRPr="00BE3395">
        <w:rPr>
          <w:sz w:val="28"/>
          <w:szCs w:val="28"/>
        </w:rPr>
        <w:t>ий</w:t>
      </w:r>
      <w:r w:rsidR="00D47BC4" w:rsidRPr="00BE3395">
        <w:rPr>
          <w:sz w:val="28"/>
          <w:szCs w:val="28"/>
        </w:rPr>
        <w:t xml:space="preserve"> район</w:t>
      </w:r>
      <w:r w:rsidR="00683343" w:rsidRPr="00BE3395">
        <w:rPr>
          <w:i/>
          <w:sz w:val="28"/>
          <w:szCs w:val="28"/>
        </w:rPr>
        <w:t xml:space="preserve"> </w:t>
      </w:r>
      <w:r w:rsidR="00683343" w:rsidRPr="00BE3395">
        <w:rPr>
          <w:sz w:val="28"/>
          <w:szCs w:val="28"/>
        </w:rPr>
        <w:t>Республики Хакасия</w:t>
      </w:r>
      <w:r w:rsidRPr="0025697A">
        <w:rPr>
          <w:sz w:val="28"/>
          <w:szCs w:val="28"/>
        </w:rPr>
        <w:t xml:space="preserve"> в течение 10 календарных дней со дня завершения проверки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по формуле:</w:t>
      </w:r>
    </w:p>
    <w:p w14:paraId="1DC8A131" w14:textId="5793EFF4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R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,</m:t>
              </m:r>
            </m:e>
          </m:nary>
        </m:oMath>
      </m:oMathPara>
    </w:p>
    <w:p w14:paraId="61693DED" w14:textId="77777777" w:rsidR="00683343" w:rsidRPr="0025697A" w:rsidRDefault="00683343" w:rsidP="006833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>где:</w:t>
      </w:r>
    </w:p>
    <w:p w14:paraId="0EB1F772" w14:textId="28AF9283" w:rsidR="0025697A" w:rsidRPr="0025697A" w:rsidRDefault="00014B60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683343">
        <w:rPr>
          <w:sz w:val="28"/>
          <w:szCs w:val="28"/>
        </w:rPr>
        <w:t xml:space="preserve"> – </w:t>
      </w:r>
      <w:r w:rsidR="0025697A" w:rsidRPr="0025697A">
        <w:rPr>
          <w:sz w:val="28"/>
          <w:szCs w:val="28"/>
        </w:rPr>
        <w:t xml:space="preserve">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25697A" w:rsidRPr="00856BCF">
        <w:rPr>
          <w:sz w:val="28"/>
          <w:szCs w:val="28"/>
        </w:rPr>
        <w:t xml:space="preserve">Стандарта </w:t>
      </w:r>
      <w:r w:rsidR="0025697A" w:rsidRPr="00856BCF">
        <w:rPr>
          <w:sz w:val="28"/>
          <w:szCs w:val="28"/>
        </w:rPr>
        <w:lastRenderedPageBreak/>
        <w:t>оказания муниципальной услуги</w:t>
      </w:r>
      <w:r w:rsidR="0025697A" w:rsidRPr="0025697A">
        <w:rPr>
          <w:sz w:val="28"/>
          <w:szCs w:val="28"/>
        </w:rPr>
        <w:t xml:space="preserve"> в соответствии с социальным сертификатом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14:paraId="5C6E9379" w14:textId="2E4CC245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="00683343">
        <w:rPr>
          <w:sz w:val="28"/>
          <w:szCs w:val="28"/>
        </w:rPr>
        <w:t xml:space="preserve"> – </w:t>
      </w:r>
      <w:r w:rsidRPr="0025697A">
        <w:rPr>
          <w:sz w:val="28"/>
          <w:szCs w:val="28"/>
        </w:rPr>
        <w:t xml:space="preserve">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</w:t>
      </w:r>
      <w:r w:rsidRPr="00856BCF">
        <w:rPr>
          <w:sz w:val="28"/>
          <w:szCs w:val="28"/>
        </w:rPr>
        <w:t xml:space="preserve">Порядка определения нормативных затрат на оказание муниципальной услуги в соответствии с социальным сертификатом, </w:t>
      </w:r>
      <w:r w:rsidRPr="00856BCF">
        <w:rPr>
          <w:color w:val="000000" w:themeColor="text1"/>
          <w:sz w:val="28"/>
          <w:szCs w:val="28"/>
        </w:rPr>
        <w:t xml:space="preserve">утвержденного </w:t>
      </w:r>
      <w:r w:rsidRPr="00856BCF">
        <w:rPr>
          <w:sz w:val="28"/>
          <w:szCs w:val="28"/>
        </w:rPr>
        <w:t>Уполномоченным органом;</w:t>
      </w:r>
    </w:p>
    <w:p w14:paraId="191C789A" w14:textId="6CBE5138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Pr="0025697A">
        <w:rPr>
          <w:color w:val="000000" w:themeColor="text1"/>
          <w:sz w:val="28"/>
          <w:szCs w:val="28"/>
        </w:rPr>
        <w:t xml:space="preserve">оказана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744B7825" w14:textId="3A74C85A" w:rsidR="0025697A" w:rsidRPr="0025697A" w:rsidRDefault="0025697A" w:rsidP="00683343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</w:t>
      </w:r>
      <w:r w:rsidR="000611D8" w:rsidRPr="00856BCF">
        <w:rPr>
          <w:sz w:val="28"/>
          <w:szCs w:val="28"/>
        </w:rPr>
        <w:t>Порядком</w:t>
      </w:r>
      <w:r w:rsidR="000611D8" w:rsidRPr="0025697A">
        <w:rPr>
          <w:i/>
          <w:sz w:val="28"/>
          <w:szCs w:val="28"/>
        </w:rPr>
        <w:t xml:space="preserve"> </w:t>
      </w:r>
      <w:r w:rsidRPr="0025697A">
        <w:rPr>
          <w:iCs/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iCs/>
          <w:sz w:val="28"/>
          <w:szCs w:val="28"/>
        </w:rPr>
        <w:t>услуги</w:t>
      </w:r>
      <w:r w:rsidRPr="0025697A">
        <w:rPr>
          <w:sz w:val="28"/>
          <w:szCs w:val="28"/>
        </w:rPr>
        <w:t>.</w:t>
      </w:r>
    </w:p>
    <w:p w14:paraId="0E4D193B" w14:textId="3C4D7F73" w:rsidR="0025697A" w:rsidRDefault="0025697A" w:rsidP="00385FA6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в </w:t>
      </w:r>
      <w:r w:rsidR="00683343" w:rsidRPr="00BE3395">
        <w:rPr>
          <w:iCs/>
          <w:sz w:val="28"/>
          <w:szCs w:val="28"/>
        </w:rPr>
        <w:t>районный бюджет муниципального образования Орджоникидзевский район</w:t>
      </w:r>
      <w:r w:rsidR="00683343" w:rsidRPr="00BE3395">
        <w:rPr>
          <w:i/>
          <w:iCs/>
          <w:sz w:val="28"/>
          <w:szCs w:val="28"/>
        </w:rPr>
        <w:t xml:space="preserve"> </w:t>
      </w:r>
      <w:r w:rsidR="00683343" w:rsidRPr="00BE3395">
        <w:rPr>
          <w:iCs/>
          <w:sz w:val="28"/>
          <w:szCs w:val="28"/>
        </w:rPr>
        <w:t>Республики Хакасия</w:t>
      </w:r>
      <w:r w:rsidRPr="00BE3395">
        <w:rPr>
          <w:sz w:val="28"/>
          <w:szCs w:val="28"/>
        </w:rPr>
        <w:t>,</w:t>
      </w:r>
      <w:r w:rsidRPr="0025697A">
        <w:rPr>
          <w:sz w:val="28"/>
          <w:szCs w:val="28"/>
        </w:rPr>
        <w:t xml:space="preserve">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14:paraId="041F3553" w14:textId="25931A2D" w:rsidR="00385FA6" w:rsidRDefault="00385FA6" w:rsidP="00385F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5FE7A6" w14:textId="453A2793" w:rsidR="00385FA6" w:rsidRDefault="00385FA6" w:rsidP="00385F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0CFFBA" w14:textId="77777777" w:rsidR="00385FA6" w:rsidRDefault="00385FA6" w:rsidP="00385F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268111" w14:textId="77777777" w:rsidR="00385FA6" w:rsidRDefault="00385FA6" w:rsidP="00385FA6">
      <w:pPr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</w:p>
    <w:p w14:paraId="0CC54CF8" w14:textId="48321AC7" w:rsidR="00385FA6" w:rsidRPr="00385FA6" w:rsidRDefault="00385FA6" w:rsidP="00385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>Администрации Орджоникидзевского района                                  Т.А.Будникова</w:t>
      </w:r>
    </w:p>
    <w:sectPr w:rsidR="00385FA6" w:rsidRPr="00385FA6" w:rsidSect="00A261E1">
      <w:headerReference w:type="even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45F0B" w14:textId="77777777" w:rsidR="00014B60" w:rsidRDefault="00014B60">
      <w:r>
        <w:separator/>
      </w:r>
    </w:p>
  </w:endnote>
  <w:endnote w:type="continuationSeparator" w:id="0">
    <w:p w14:paraId="5305DA83" w14:textId="77777777" w:rsidR="00014B60" w:rsidRDefault="0001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D7AB1" w14:textId="77777777" w:rsidR="00014B60" w:rsidRDefault="00014B60">
      <w:r>
        <w:separator/>
      </w:r>
    </w:p>
  </w:footnote>
  <w:footnote w:type="continuationSeparator" w:id="0">
    <w:p w14:paraId="6F055B0F" w14:textId="77777777" w:rsidR="00014B60" w:rsidRDefault="0001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5525"/>
    <w:multiLevelType w:val="hybridMultilevel"/>
    <w:tmpl w:val="F1B66598"/>
    <w:lvl w:ilvl="0" w:tplc="9CA882EA">
      <w:start w:val="1"/>
      <w:numFmt w:val="decimal"/>
      <w:suff w:val="space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F76ED3"/>
    <w:multiLevelType w:val="hybridMultilevel"/>
    <w:tmpl w:val="A2E267E0"/>
    <w:lvl w:ilvl="0" w:tplc="9CA882EA">
      <w:start w:val="1"/>
      <w:numFmt w:val="decimal"/>
      <w:suff w:val="space"/>
      <w:lvlText w:val="%1.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DE64BF"/>
    <w:multiLevelType w:val="hybridMultilevel"/>
    <w:tmpl w:val="EFC267CA"/>
    <w:lvl w:ilvl="0" w:tplc="208AD42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41910A37"/>
    <w:multiLevelType w:val="hybridMultilevel"/>
    <w:tmpl w:val="FD7AF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604269"/>
    <w:multiLevelType w:val="hybridMultilevel"/>
    <w:tmpl w:val="4A0621F2"/>
    <w:lvl w:ilvl="0" w:tplc="6F6E6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4B60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11D8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06595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2B94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289"/>
    <w:rsid w:val="0025591A"/>
    <w:rsid w:val="00255ACF"/>
    <w:rsid w:val="0025697A"/>
    <w:rsid w:val="00257265"/>
    <w:rsid w:val="00260D0B"/>
    <w:rsid w:val="00262220"/>
    <w:rsid w:val="00262FFA"/>
    <w:rsid w:val="00266278"/>
    <w:rsid w:val="002755CA"/>
    <w:rsid w:val="00277B0C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7C5"/>
    <w:rsid w:val="00365946"/>
    <w:rsid w:val="003670D2"/>
    <w:rsid w:val="0037329A"/>
    <w:rsid w:val="00380645"/>
    <w:rsid w:val="00380E17"/>
    <w:rsid w:val="00383D9C"/>
    <w:rsid w:val="00385FA6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3C0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3D87"/>
    <w:rsid w:val="004D6334"/>
    <w:rsid w:val="004E30D5"/>
    <w:rsid w:val="004E4074"/>
    <w:rsid w:val="004E552F"/>
    <w:rsid w:val="004F253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5E55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723"/>
    <w:rsid w:val="00556BD6"/>
    <w:rsid w:val="0056248B"/>
    <w:rsid w:val="0056277A"/>
    <w:rsid w:val="0056493C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3343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42B6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D7D71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56BCF"/>
    <w:rsid w:val="00862CFA"/>
    <w:rsid w:val="008640C1"/>
    <w:rsid w:val="00864D33"/>
    <w:rsid w:val="00865404"/>
    <w:rsid w:val="008659AA"/>
    <w:rsid w:val="008676FE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4E5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2DFC"/>
    <w:rsid w:val="009A34E6"/>
    <w:rsid w:val="009A43F1"/>
    <w:rsid w:val="009A5B46"/>
    <w:rsid w:val="009A7770"/>
    <w:rsid w:val="009B6832"/>
    <w:rsid w:val="009B6D07"/>
    <w:rsid w:val="009C025B"/>
    <w:rsid w:val="009C1FD5"/>
    <w:rsid w:val="009C253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03B65"/>
    <w:rsid w:val="00A11647"/>
    <w:rsid w:val="00A121A5"/>
    <w:rsid w:val="00A12685"/>
    <w:rsid w:val="00A13EC0"/>
    <w:rsid w:val="00A154C0"/>
    <w:rsid w:val="00A21034"/>
    <w:rsid w:val="00A2441A"/>
    <w:rsid w:val="00A261E1"/>
    <w:rsid w:val="00A32B1E"/>
    <w:rsid w:val="00A36B77"/>
    <w:rsid w:val="00A37436"/>
    <w:rsid w:val="00A420FD"/>
    <w:rsid w:val="00A53809"/>
    <w:rsid w:val="00A53B3B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3F8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B62D0"/>
    <w:rsid w:val="00BC0AD0"/>
    <w:rsid w:val="00BC4E0F"/>
    <w:rsid w:val="00BC6D94"/>
    <w:rsid w:val="00BD09E1"/>
    <w:rsid w:val="00BD0DA1"/>
    <w:rsid w:val="00BD6EB7"/>
    <w:rsid w:val="00BE0FCA"/>
    <w:rsid w:val="00BE2C81"/>
    <w:rsid w:val="00BE3395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5A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282E"/>
    <w:rsid w:val="00CE33FB"/>
    <w:rsid w:val="00CE3CE1"/>
    <w:rsid w:val="00CE4465"/>
    <w:rsid w:val="00CE4882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22E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47BC4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12F7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38D7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3B56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59EF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D3B2BFB0-6186-4C19-95DA-01D66084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table" w:customStyle="1" w:styleId="10">
    <w:name w:val="Сетка таблицы1"/>
    <w:basedOn w:val="a1"/>
    <w:next w:val="af7"/>
    <w:uiPriority w:val="59"/>
    <w:rsid w:val="00A261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rsid w:val="00A2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8860-616A-43CE-8EB6-D636BC42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271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10156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Юлия Юрьевна</cp:lastModifiedBy>
  <cp:revision>12</cp:revision>
  <cp:lastPrinted>2023-04-10T04:12:00Z</cp:lastPrinted>
  <dcterms:created xsi:type="dcterms:W3CDTF">2023-04-04T02:56:00Z</dcterms:created>
  <dcterms:modified xsi:type="dcterms:W3CDTF">2023-05-04T02:27:00Z</dcterms:modified>
</cp:coreProperties>
</file>